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E6FD" w14:textId="5AFDAFA4" w:rsidR="00101342" w:rsidRPr="005E763F" w:rsidRDefault="00A963FD" w:rsidP="0010134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E763F">
        <w:rPr>
          <w:b/>
          <w:sz w:val="40"/>
          <w:szCs w:val="40"/>
          <w:u w:val="single"/>
        </w:rPr>
        <w:t>LHC 2020</w:t>
      </w:r>
    </w:p>
    <w:p w14:paraId="624333ED" w14:textId="77777777" w:rsidR="00101342" w:rsidRPr="005E763F" w:rsidRDefault="00101342" w:rsidP="00101342">
      <w:pPr>
        <w:jc w:val="center"/>
        <w:rPr>
          <w:b/>
          <w:sz w:val="40"/>
          <w:szCs w:val="40"/>
          <w:u w:val="single"/>
        </w:rPr>
      </w:pPr>
      <w:r w:rsidRPr="005E763F">
        <w:rPr>
          <w:b/>
          <w:sz w:val="40"/>
          <w:szCs w:val="40"/>
          <w:u w:val="single"/>
        </w:rPr>
        <w:t>Meeting places/ minute takers</w:t>
      </w:r>
    </w:p>
    <w:p w14:paraId="472BF7E5" w14:textId="77777777" w:rsidR="00101342" w:rsidRDefault="00101342" w:rsidP="00101342"/>
    <w:p w14:paraId="19F723A7" w14:textId="74AF8E1E" w:rsidR="00101342" w:rsidRDefault="005E763F" w:rsidP="005E763F">
      <w:pPr>
        <w:ind w:left="720"/>
        <w:jc w:val="center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763F" w14:paraId="06FF65FF" w14:textId="77777777" w:rsidTr="005E763F">
        <w:tc>
          <w:tcPr>
            <w:tcW w:w="3116" w:type="dxa"/>
          </w:tcPr>
          <w:p w14:paraId="4AB3EDF0" w14:textId="2A229EE9" w:rsidR="005E763F" w:rsidRPr="005E763F" w:rsidRDefault="005E763F" w:rsidP="00101342">
            <w:pPr>
              <w:rPr>
                <w:b/>
                <w:sz w:val="40"/>
                <w:szCs w:val="40"/>
              </w:rPr>
            </w:pPr>
            <w:r w:rsidRPr="005E763F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117" w:type="dxa"/>
          </w:tcPr>
          <w:p w14:paraId="73BBE9A6" w14:textId="735036FD" w:rsidR="005E763F" w:rsidRPr="005E763F" w:rsidRDefault="005E763F" w:rsidP="00101342">
            <w:pPr>
              <w:rPr>
                <w:sz w:val="40"/>
                <w:szCs w:val="40"/>
              </w:rPr>
            </w:pPr>
            <w:r w:rsidRPr="005E763F">
              <w:rPr>
                <w:b/>
                <w:sz w:val="40"/>
                <w:szCs w:val="40"/>
              </w:rPr>
              <w:t>Meeting places</w:t>
            </w:r>
          </w:p>
        </w:tc>
        <w:tc>
          <w:tcPr>
            <w:tcW w:w="3117" w:type="dxa"/>
          </w:tcPr>
          <w:p w14:paraId="0AFF80DD" w14:textId="460E3561" w:rsidR="005E763F" w:rsidRPr="005E763F" w:rsidRDefault="005E763F" w:rsidP="00101342">
            <w:pPr>
              <w:rPr>
                <w:sz w:val="40"/>
                <w:szCs w:val="40"/>
              </w:rPr>
            </w:pPr>
            <w:r w:rsidRPr="005E763F">
              <w:rPr>
                <w:b/>
                <w:sz w:val="40"/>
                <w:szCs w:val="40"/>
              </w:rPr>
              <w:t>Minute takers</w:t>
            </w:r>
          </w:p>
        </w:tc>
      </w:tr>
      <w:tr w:rsidR="005E763F" w14:paraId="702EA9AC" w14:textId="77777777" w:rsidTr="005E763F">
        <w:tc>
          <w:tcPr>
            <w:tcW w:w="3116" w:type="dxa"/>
          </w:tcPr>
          <w:p w14:paraId="27F96503" w14:textId="77777777" w:rsidR="005E763F" w:rsidRPr="005E763F" w:rsidRDefault="005E763F" w:rsidP="00101342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January     23</w:t>
            </w:r>
          </w:p>
          <w:p w14:paraId="0EF89499" w14:textId="19C64291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61C371D" w14:textId="77777777" w:rsidR="005E763F" w:rsidRDefault="00A60ED2" w:rsidP="00101342">
            <w:r>
              <w:t xml:space="preserve">P.O.W.E.R.S </w:t>
            </w:r>
          </w:p>
          <w:p w14:paraId="71696475" w14:textId="6EC38D32" w:rsidR="00A60ED2" w:rsidRPr="00AE4C71" w:rsidRDefault="00A60ED2" w:rsidP="00101342">
            <w:pPr>
              <w:rPr>
                <w:b/>
              </w:rPr>
            </w:pPr>
            <w:r w:rsidRPr="00AE4C71">
              <w:rPr>
                <w:b/>
              </w:rPr>
              <w:t>MEETING AT WINGRA CLINIC</w:t>
            </w:r>
          </w:p>
        </w:tc>
        <w:tc>
          <w:tcPr>
            <w:tcW w:w="3117" w:type="dxa"/>
          </w:tcPr>
          <w:p w14:paraId="733FC327" w14:textId="25E1B8B6" w:rsidR="005E763F" w:rsidRDefault="00A60ED2" w:rsidP="00101342">
            <w:r>
              <w:t>TEHMINA ISLAM</w:t>
            </w:r>
          </w:p>
        </w:tc>
      </w:tr>
      <w:tr w:rsidR="005E763F" w14:paraId="7C337E4E" w14:textId="77777777" w:rsidTr="005E763F">
        <w:tc>
          <w:tcPr>
            <w:tcW w:w="3116" w:type="dxa"/>
          </w:tcPr>
          <w:p w14:paraId="25A4EF05" w14:textId="77777777" w:rsidR="005E763F" w:rsidRPr="005E763F" w:rsidRDefault="005E763F" w:rsidP="00101342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February   27</w:t>
            </w:r>
          </w:p>
          <w:p w14:paraId="49302B16" w14:textId="4C9FE189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7F1D1B8" w14:textId="768316E2" w:rsidR="005E763F" w:rsidRDefault="00A60ED2" w:rsidP="00101342">
            <w:r>
              <w:t>ACHC</w:t>
            </w:r>
          </w:p>
        </w:tc>
        <w:tc>
          <w:tcPr>
            <w:tcW w:w="3117" w:type="dxa"/>
          </w:tcPr>
          <w:p w14:paraId="73075ACE" w14:textId="70E64FC1" w:rsidR="005E763F" w:rsidRDefault="00A60ED2" w:rsidP="00101342">
            <w:r>
              <w:t>NINA GREGERSON</w:t>
            </w:r>
          </w:p>
        </w:tc>
      </w:tr>
      <w:tr w:rsidR="005E763F" w14:paraId="548925B5" w14:textId="77777777" w:rsidTr="005E763F">
        <w:tc>
          <w:tcPr>
            <w:tcW w:w="3116" w:type="dxa"/>
          </w:tcPr>
          <w:p w14:paraId="43725EDE" w14:textId="77777777" w:rsidR="005E763F" w:rsidRPr="005E763F" w:rsidRDefault="005E763F" w:rsidP="00101342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March       26</w:t>
            </w:r>
            <w:r w:rsidRPr="005E763F">
              <w:rPr>
                <w:sz w:val="28"/>
                <w:szCs w:val="28"/>
              </w:rPr>
              <w:tab/>
            </w:r>
          </w:p>
          <w:p w14:paraId="5E815EB6" w14:textId="14B0B23C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10A29B1" w14:textId="77777777" w:rsidR="005E763F" w:rsidRDefault="00A60ED2" w:rsidP="00101342">
            <w:r>
              <w:t>UW HEALTH HIV CLINIC</w:t>
            </w:r>
          </w:p>
          <w:p w14:paraId="0E1CDDAA" w14:textId="77777777" w:rsidR="00D87D8B" w:rsidRPr="00D87D8B" w:rsidRDefault="00D87D8B" w:rsidP="00101342">
            <w:pPr>
              <w:rPr>
                <w:b/>
              </w:rPr>
            </w:pPr>
            <w:r w:rsidRPr="00D87D8B">
              <w:rPr>
                <w:b/>
              </w:rPr>
              <w:t>MEETING AT THE VILAGE MALL</w:t>
            </w:r>
          </w:p>
          <w:p w14:paraId="241B4702" w14:textId="3A55E148" w:rsidR="00D87D8B" w:rsidRDefault="00D87D8B" w:rsidP="00101342">
            <w:r w:rsidRPr="00D87D8B">
              <w:rPr>
                <w:b/>
              </w:rPr>
              <w:t>PLAN FOR PARKING</w:t>
            </w:r>
          </w:p>
        </w:tc>
        <w:tc>
          <w:tcPr>
            <w:tcW w:w="3117" w:type="dxa"/>
          </w:tcPr>
          <w:p w14:paraId="457FD7DD" w14:textId="18E78CFD" w:rsidR="005E763F" w:rsidRDefault="00A60ED2" w:rsidP="00101342">
            <w:r>
              <w:t>ANNE PLESH</w:t>
            </w:r>
          </w:p>
        </w:tc>
      </w:tr>
      <w:tr w:rsidR="005E763F" w14:paraId="2ABF6F56" w14:textId="77777777" w:rsidTr="005E763F">
        <w:tc>
          <w:tcPr>
            <w:tcW w:w="3116" w:type="dxa"/>
          </w:tcPr>
          <w:p w14:paraId="15AE5281" w14:textId="77777777" w:rsidR="005E763F" w:rsidRPr="005E763F" w:rsidRDefault="005E763F" w:rsidP="00101342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*April          30</w:t>
            </w:r>
            <w:r w:rsidRPr="005E763F">
              <w:rPr>
                <w:sz w:val="28"/>
                <w:szCs w:val="28"/>
              </w:rPr>
              <w:tab/>
            </w:r>
          </w:p>
          <w:p w14:paraId="2C78643A" w14:textId="1F4B160E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9D01758" w14:textId="77777777" w:rsidR="005E763F" w:rsidRDefault="00A60ED2" w:rsidP="00101342">
            <w:r>
              <w:t>T4 SCHOOL</w:t>
            </w:r>
          </w:p>
          <w:p w14:paraId="21A9C5E3" w14:textId="7F4148EB" w:rsidR="00234736" w:rsidRPr="00234736" w:rsidRDefault="00234736" w:rsidP="00101342">
            <w:pPr>
              <w:rPr>
                <w:b/>
              </w:rPr>
            </w:pPr>
            <w:r>
              <w:rPr>
                <w:b/>
              </w:rPr>
              <w:t>MEETING AT WINGRA CLINIC</w:t>
            </w:r>
          </w:p>
        </w:tc>
        <w:tc>
          <w:tcPr>
            <w:tcW w:w="3117" w:type="dxa"/>
          </w:tcPr>
          <w:p w14:paraId="09194D84" w14:textId="518DD8F6" w:rsidR="005E763F" w:rsidRDefault="00A60ED2" w:rsidP="00101342">
            <w:r>
              <w:t>CHRIS CHAPMAN</w:t>
            </w:r>
          </w:p>
        </w:tc>
      </w:tr>
      <w:tr w:rsidR="005E763F" w14:paraId="60816969" w14:textId="77777777" w:rsidTr="005E763F">
        <w:tc>
          <w:tcPr>
            <w:tcW w:w="3116" w:type="dxa"/>
          </w:tcPr>
          <w:p w14:paraId="4CCA383B" w14:textId="77777777" w:rsidR="005E763F" w:rsidRPr="005E763F" w:rsidRDefault="005E763F" w:rsidP="005E763F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May           28</w:t>
            </w:r>
          </w:p>
          <w:p w14:paraId="0D1EFA6E" w14:textId="77777777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8457FAC" w14:textId="77777777" w:rsidR="005E763F" w:rsidRDefault="00AE4C71" w:rsidP="00101342">
            <w:r>
              <w:t>CENTRO HISPANO</w:t>
            </w:r>
          </w:p>
          <w:p w14:paraId="787A0CAC" w14:textId="5D1AEA23" w:rsidR="00AE4C71" w:rsidRPr="00AE4C71" w:rsidRDefault="00AE4C71" w:rsidP="00101342">
            <w:pPr>
              <w:rPr>
                <w:b/>
              </w:rPr>
            </w:pPr>
            <w:r w:rsidRPr="00AE4C71">
              <w:rPr>
                <w:b/>
              </w:rPr>
              <w:t>MEETING AT WINGRA</w:t>
            </w:r>
            <w:r w:rsidR="00234736">
              <w:rPr>
                <w:b/>
              </w:rPr>
              <w:t xml:space="preserve"> CLINIC</w:t>
            </w:r>
          </w:p>
        </w:tc>
        <w:tc>
          <w:tcPr>
            <w:tcW w:w="3117" w:type="dxa"/>
          </w:tcPr>
          <w:p w14:paraId="7D4523F5" w14:textId="688D3CB4" w:rsidR="005E763F" w:rsidRDefault="00A60ED2" w:rsidP="00101342">
            <w:r>
              <w:t>ELIZABETH RINGLE</w:t>
            </w:r>
          </w:p>
        </w:tc>
      </w:tr>
      <w:tr w:rsidR="005E763F" w14:paraId="318D138E" w14:textId="77777777" w:rsidTr="005E763F">
        <w:tc>
          <w:tcPr>
            <w:tcW w:w="3116" w:type="dxa"/>
          </w:tcPr>
          <w:p w14:paraId="01890D12" w14:textId="77777777" w:rsidR="005E763F" w:rsidRPr="005E763F" w:rsidRDefault="005E763F" w:rsidP="005E763F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*June        18</w:t>
            </w:r>
          </w:p>
          <w:p w14:paraId="5FB5C147" w14:textId="77777777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998214F" w14:textId="77777777" w:rsidR="005E763F" w:rsidRDefault="00A60ED2" w:rsidP="00101342">
            <w:r>
              <w:t>JOURNEY MENTAL HEALTH</w:t>
            </w:r>
          </w:p>
          <w:p w14:paraId="5AC49C5B" w14:textId="3E0403F4" w:rsidR="00A60ED2" w:rsidRDefault="00A60ED2" w:rsidP="00101342">
            <w:r>
              <w:t>25 KESSEL COURT</w:t>
            </w:r>
          </w:p>
        </w:tc>
        <w:tc>
          <w:tcPr>
            <w:tcW w:w="3117" w:type="dxa"/>
          </w:tcPr>
          <w:p w14:paraId="43AF278D" w14:textId="10D23657" w:rsidR="005E763F" w:rsidRDefault="00A60ED2" w:rsidP="00101342">
            <w:r>
              <w:t>CECILIA GOLDSCHMIDT</w:t>
            </w:r>
          </w:p>
        </w:tc>
      </w:tr>
      <w:tr w:rsidR="005E763F" w14:paraId="43B1059E" w14:textId="77777777" w:rsidTr="005E763F">
        <w:tc>
          <w:tcPr>
            <w:tcW w:w="3116" w:type="dxa"/>
          </w:tcPr>
          <w:p w14:paraId="6500E7F3" w14:textId="77777777" w:rsidR="005E763F" w:rsidRPr="005E763F" w:rsidRDefault="005E763F" w:rsidP="00101342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July            23</w:t>
            </w:r>
            <w:r w:rsidRPr="005E763F">
              <w:rPr>
                <w:sz w:val="28"/>
                <w:szCs w:val="28"/>
              </w:rPr>
              <w:tab/>
            </w:r>
          </w:p>
          <w:p w14:paraId="0C34056E" w14:textId="2EA40281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F26949E" w14:textId="77777777" w:rsidR="00AE4C71" w:rsidRDefault="00A60ED2" w:rsidP="00101342">
            <w:r>
              <w:t>WISCONSIN COUNCIL OF THE BLIND AND VISUALLY IMPARED</w:t>
            </w:r>
          </w:p>
          <w:p w14:paraId="42C11471" w14:textId="3D778012" w:rsidR="005E763F" w:rsidRPr="00AE4C71" w:rsidRDefault="00A60ED2" w:rsidP="00101342">
            <w:pPr>
              <w:rPr>
                <w:b/>
              </w:rPr>
            </w:pPr>
            <w:r>
              <w:t xml:space="preserve"> </w:t>
            </w:r>
            <w:r w:rsidR="00AE4C71" w:rsidRPr="00AE4C71">
              <w:rPr>
                <w:b/>
              </w:rPr>
              <w:t>MEETING AT WINGRA</w:t>
            </w:r>
            <w:r w:rsidR="00234736">
              <w:rPr>
                <w:b/>
              </w:rPr>
              <w:t xml:space="preserve"> CLINIC</w:t>
            </w:r>
          </w:p>
        </w:tc>
        <w:tc>
          <w:tcPr>
            <w:tcW w:w="3117" w:type="dxa"/>
          </w:tcPr>
          <w:p w14:paraId="043A17D5" w14:textId="5DB11061" w:rsidR="005E763F" w:rsidRDefault="00A60ED2" w:rsidP="00101342">
            <w:r>
              <w:t>HANNAH FLANAGAN</w:t>
            </w:r>
          </w:p>
        </w:tc>
      </w:tr>
      <w:tr w:rsidR="005E763F" w14:paraId="1E3A4D3E" w14:textId="77777777" w:rsidTr="005E763F">
        <w:tc>
          <w:tcPr>
            <w:tcW w:w="3116" w:type="dxa"/>
          </w:tcPr>
          <w:p w14:paraId="205F452A" w14:textId="77777777" w:rsidR="005E763F" w:rsidRPr="005E763F" w:rsidRDefault="005E763F" w:rsidP="005E763F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 xml:space="preserve">August       27 </w:t>
            </w:r>
          </w:p>
          <w:p w14:paraId="59E13C3D" w14:textId="77777777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B5BA11C" w14:textId="02066311" w:rsidR="005E763F" w:rsidRDefault="00A60ED2" w:rsidP="00101342">
            <w:r>
              <w:t>NEWBRIDGE</w:t>
            </w:r>
          </w:p>
          <w:p w14:paraId="30D0D4B7" w14:textId="5F8705B9" w:rsidR="00A60ED2" w:rsidRDefault="00A60ED2" w:rsidP="00101342">
            <w:r>
              <w:t>WARNER PARK</w:t>
            </w:r>
          </w:p>
        </w:tc>
        <w:tc>
          <w:tcPr>
            <w:tcW w:w="3117" w:type="dxa"/>
          </w:tcPr>
          <w:p w14:paraId="567D412D" w14:textId="2B7CC9C6" w:rsidR="005E763F" w:rsidRDefault="002F7644" w:rsidP="00101342">
            <w:r>
              <w:t>KRISTI JONES</w:t>
            </w:r>
          </w:p>
        </w:tc>
      </w:tr>
      <w:tr w:rsidR="005E763F" w14:paraId="46EE1868" w14:textId="77777777" w:rsidTr="005E763F">
        <w:tc>
          <w:tcPr>
            <w:tcW w:w="3116" w:type="dxa"/>
          </w:tcPr>
          <w:p w14:paraId="02B7607A" w14:textId="77777777" w:rsidR="005E763F" w:rsidRPr="005E763F" w:rsidRDefault="005E763F" w:rsidP="005E763F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September 24</w:t>
            </w:r>
          </w:p>
          <w:p w14:paraId="3DB1FA99" w14:textId="77777777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FE78676" w14:textId="3F135CF1" w:rsidR="005E763F" w:rsidRDefault="002F7644" w:rsidP="00101342">
            <w:r>
              <w:t>GHC</w:t>
            </w:r>
          </w:p>
        </w:tc>
        <w:tc>
          <w:tcPr>
            <w:tcW w:w="3117" w:type="dxa"/>
          </w:tcPr>
          <w:p w14:paraId="201E56A1" w14:textId="61036A2A" w:rsidR="005E763F" w:rsidRDefault="002F7644" w:rsidP="00101342">
            <w:r>
              <w:t>KATIE MENSEL</w:t>
            </w:r>
          </w:p>
        </w:tc>
      </w:tr>
      <w:tr w:rsidR="005E763F" w14:paraId="6E53B415" w14:textId="77777777" w:rsidTr="005E763F">
        <w:tc>
          <w:tcPr>
            <w:tcW w:w="3116" w:type="dxa"/>
          </w:tcPr>
          <w:p w14:paraId="20278A82" w14:textId="77777777" w:rsidR="005E763F" w:rsidRPr="005E763F" w:rsidRDefault="005E763F" w:rsidP="005E763F">
            <w:pPr>
              <w:rPr>
                <w:sz w:val="28"/>
                <w:szCs w:val="28"/>
              </w:rPr>
            </w:pPr>
            <w:r w:rsidRPr="005E763F">
              <w:rPr>
                <w:sz w:val="28"/>
                <w:szCs w:val="28"/>
              </w:rPr>
              <w:t>October     22</w:t>
            </w:r>
          </w:p>
          <w:p w14:paraId="372B3748" w14:textId="77777777" w:rsidR="005E763F" w:rsidRPr="005E763F" w:rsidRDefault="005E763F" w:rsidP="0010134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C24DB4D" w14:textId="77777777" w:rsidR="005E763F" w:rsidRDefault="002F7644" w:rsidP="00101342">
            <w:r>
              <w:t>WINGRA</w:t>
            </w:r>
          </w:p>
          <w:p w14:paraId="0FF49568" w14:textId="178FFCA8" w:rsidR="002F7644" w:rsidRPr="00234736" w:rsidRDefault="002F7644" w:rsidP="00101342">
            <w:pPr>
              <w:rPr>
                <w:b/>
              </w:rPr>
            </w:pPr>
            <w:r w:rsidRPr="00234736">
              <w:rPr>
                <w:b/>
              </w:rPr>
              <w:t>PLANNING MEETING</w:t>
            </w:r>
          </w:p>
        </w:tc>
        <w:tc>
          <w:tcPr>
            <w:tcW w:w="3117" w:type="dxa"/>
          </w:tcPr>
          <w:p w14:paraId="35147EDD" w14:textId="449C447D" w:rsidR="005E763F" w:rsidRDefault="002F7644" w:rsidP="00101342">
            <w:r>
              <w:t xml:space="preserve">ROSA RODHEN </w:t>
            </w:r>
          </w:p>
        </w:tc>
      </w:tr>
    </w:tbl>
    <w:p w14:paraId="37DDB239" w14:textId="01F47201" w:rsidR="00A74D24" w:rsidRDefault="00551595" w:rsidP="00101342">
      <w:r>
        <w:tab/>
      </w:r>
      <w:r w:rsidR="0032766A">
        <w:tab/>
      </w:r>
      <w:r w:rsidR="0032766A">
        <w:tab/>
      </w:r>
      <w:r w:rsidR="0032766A">
        <w:tab/>
      </w:r>
      <w:r w:rsidR="0032766A">
        <w:tab/>
      </w:r>
      <w:r>
        <w:tab/>
      </w:r>
      <w:r w:rsidR="009734D4">
        <w:tab/>
      </w:r>
      <w:r w:rsidR="009734D4">
        <w:tab/>
      </w:r>
    </w:p>
    <w:p w14:paraId="391F77BD" w14:textId="4F0B1178" w:rsidR="00537137" w:rsidRDefault="00101342" w:rsidP="00101342">
      <w:r>
        <w:tab/>
      </w:r>
      <w:r>
        <w:tab/>
      </w:r>
      <w:r>
        <w:tab/>
        <w:t xml:space="preserve">      </w:t>
      </w:r>
      <w:r>
        <w:tab/>
        <w:t xml:space="preserve">         </w:t>
      </w:r>
    </w:p>
    <w:p w14:paraId="07415EBD" w14:textId="05A2ABA7" w:rsidR="00101342" w:rsidRDefault="0032766A" w:rsidP="00101342">
      <w:r>
        <w:tab/>
      </w:r>
      <w:r>
        <w:tab/>
      </w:r>
      <w:r w:rsidR="00101342">
        <w:tab/>
      </w:r>
    </w:p>
    <w:p w14:paraId="71DC1A4D" w14:textId="77777777" w:rsidR="00101342" w:rsidRDefault="00101342" w:rsidP="00101342"/>
    <w:p w14:paraId="738F0399" w14:textId="05838AF9" w:rsidR="00101342" w:rsidRPr="00483C64" w:rsidRDefault="00823E68" w:rsidP="00101342">
      <w:r>
        <w:tab/>
      </w:r>
      <w:r w:rsidR="009734D4">
        <w:tab/>
      </w:r>
      <w:r w:rsidR="009734D4">
        <w:tab/>
      </w:r>
      <w:r w:rsidR="004745A9">
        <w:tab/>
      </w:r>
      <w:r w:rsidR="00101342">
        <w:t xml:space="preserve">    </w:t>
      </w:r>
    </w:p>
    <w:sectPr w:rsidR="00101342" w:rsidRPr="0048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42"/>
    <w:rsid w:val="00005347"/>
    <w:rsid w:val="00056BDE"/>
    <w:rsid w:val="00101342"/>
    <w:rsid w:val="001848AD"/>
    <w:rsid w:val="001D7291"/>
    <w:rsid w:val="001F01A2"/>
    <w:rsid w:val="00234736"/>
    <w:rsid w:val="00234E95"/>
    <w:rsid w:val="002F7644"/>
    <w:rsid w:val="0032766A"/>
    <w:rsid w:val="00380592"/>
    <w:rsid w:val="003924CC"/>
    <w:rsid w:val="003C2AD3"/>
    <w:rsid w:val="00426788"/>
    <w:rsid w:val="004745A9"/>
    <w:rsid w:val="00483C64"/>
    <w:rsid w:val="00537137"/>
    <w:rsid w:val="00551595"/>
    <w:rsid w:val="00563B34"/>
    <w:rsid w:val="005E763F"/>
    <w:rsid w:val="00636EC3"/>
    <w:rsid w:val="00685F8D"/>
    <w:rsid w:val="006C0180"/>
    <w:rsid w:val="006C15DF"/>
    <w:rsid w:val="006F5F52"/>
    <w:rsid w:val="0073045E"/>
    <w:rsid w:val="0079153A"/>
    <w:rsid w:val="00821514"/>
    <w:rsid w:val="00823E68"/>
    <w:rsid w:val="008C3171"/>
    <w:rsid w:val="008E1409"/>
    <w:rsid w:val="008F2127"/>
    <w:rsid w:val="009220F9"/>
    <w:rsid w:val="009734D4"/>
    <w:rsid w:val="009752B1"/>
    <w:rsid w:val="00A60ED2"/>
    <w:rsid w:val="00A74D24"/>
    <w:rsid w:val="00A963FD"/>
    <w:rsid w:val="00AE4C71"/>
    <w:rsid w:val="00C2631F"/>
    <w:rsid w:val="00C434AD"/>
    <w:rsid w:val="00C51406"/>
    <w:rsid w:val="00C76047"/>
    <w:rsid w:val="00CB37C9"/>
    <w:rsid w:val="00D87D8B"/>
    <w:rsid w:val="00DE5F47"/>
    <w:rsid w:val="00F028CD"/>
    <w:rsid w:val="00F21177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D4BF"/>
  <w15:docId w15:val="{248CE3EB-160A-404C-9CEE-A42121F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3C9C-3A8A-4510-ABA4-DA12BF7C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B2F8A5F3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PAT3</dc:creator>
  <cp:lastModifiedBy>Tellez-Giron Patricia A</cp:lastModifiedBy>
  <cp:revision>2</cp:revision>
  <cp:lastPrinted>2016-09-24T19:18:00Z</cp:lastPrinted>
  <dcterms:created xsi:type="dcterms:W3CDTF">2020-01-19T19:31:00Z</dcterms:created>
  <dcterms:modified xsi:type="dcterms:W3CDTF">2020-01-19T19:31:00Z</dcterms:modified>
</cp:coreProperties>
</file>